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3C7B" w14:textId="7D95650C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</w:t>
      </w:r>
      <w:r w:rsidR="00F5637B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752898C" wp14:editId="6473BA5D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pPr w:leftFromText="180" w:rightFromText="180" w:vertAnchor="text" w:horzAnchor="margin" w:tblpXSpec="right" w:tblpY="183"/>
        <w:tblW w:w="0" w:type="auto"/>
        <w:tblLook w:val="04A0" w:firstRow="1" w:lastRow="0" w:firstColumn="1" w:lastColumn="0" w:noHBand="0" w:noVBand="1"/>
      </w:tblPr>
      <w:tblGrid>
        <w:gridCol w:w="4401"/>
        <w:gridCol w:w="4401"/>
      </w:tblGrid>
      <w:tr w:rsidR="00F5637B" w:rsidRPr="00062C8D" w14:paraId="6044F240" w14:textId="77777777" w:rsidTr="00F5637B">
        <w:trPr>
          <w:trHeight w:val="1377"/>
        </w:trPr>
        <w:tc>
          <w:tcPr>
            <w:tcW w:w="4401" w:type="dxa"/>
          </w:tcPr>
          <w:p w14:paraId="4478903C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04234D2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 xml:space="preserve"> ΠΑΙΔΕΙΑΣ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66F15320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530ECF9C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7A3F7D78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70BD50B6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9CE5A84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401" w:type="dxa"/>
          </w:tcPr>
          <w:p w14:paraId="6C73524B" w14:textId="77777777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1F28E702" w14:textId="7BAEB10E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41796C">
              <w:rPr>
                <w:rFonts w:asciiTheme="minorHAnsi" w:hAnsiTheme="minorHAnsi" w:cs="Times New Roman"/>
                <w:b/>
              </w:rPr>
              <w:t xml:space="preserve"> </w:t>
            </w:r>
            <w:r w:rsidR="00920318">
              <w:rPr>
                <w:rFonts w:asciiTheme="minorHAnsi" w:hAnsiTheme="minorHAnsi" w:cs="Times New Roman"/>
                <w:b/>
              </w:rPr>
              <w:t>7</w:t>
            </w:r>
            <w:r w:rsidR="0041796C">
              <w:rPr>
                <w:rFonts w:asciiTheme="minorHAnsi" w:hAnsiTheme="minorHAnsi" w:cs="Times New Roman"/>
                <w:b/>
              </w:rPr>
              <w:t>-4</w:t>
            </w:r>
            <w:r>
              <w:rPr>
                <w:rFonts w:asciiTheme="minorHAnsi" w:hAnsiTheme="minorHAnsi" w:cs="Times New Roman"/>
                <w:b/>
              </w:rPr>
              <w:t xml:space="preserve"> -2022</w:t>
            </w:r>
          </w:p>
          <w:p w14:paraId="7F32F098" w14:textId="5A53DFF5" w:rsidR="00F5637B" w:rsidRPr="00062C8D" w:rsidRDefault="00F5637B" w:rsidP="00F5637B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>
              <w:rPr>
                <w:rFonts w:asciiTheme="minorHAnsi" w:hAnsiTheme="minorHAnsi" w:cs="Times New Roman"/>
                <w:b/>
              </w:rPr>
              <w:t>.</w:t>
            </w:r>
            <w:r w:rsidR="00300B1A">
              <w:rPr>
                <w:rFonts w:asciiTheme="minorHAnsi" w:hAnsiTheme="minorHAnsi" w:cs="Times New Roman"/>
                <w:b/>
              </w:rPr>
              <w:t>839</w:t>
            </w:r>
          </w:p>
        </w:tc>
      </w:tr>
    </w:tbl>
    <w:p w14:paraId="35E32E4D" w14:textId="47C47D6F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14:paraId="11338B06" w14:textId="7809870C" w:rsidR="00036389" w:rsidRPr="00062C8D" w:rsidRDefault="00036389" w:rsidP="00F5637B">
      <w:pPr>
        <w:pStyle w:val="20"/>
        <w:tabs>
          <w:tab w:val="left" w:pos="0"/>
          <w:tab w:val="left" w:pos="180"/>
        </w:tabs>
        <w:ind w:left="5760"/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653A5FE" w14:textId="77777777" w:rsidTr="00AE77A8">
        <w:trPr>
          <w:trHeight w:val="271"/>
        </w:trPr>
        <w:tc>
          <w:tcPr>
            <w:tcW w:w="542" w:type="dxa"/>
          </w:tcPr>
          <w:p w14:paraId="01691A0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38177460" w14:textId="7FA0122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76D862CF" w14:textId="191B11AE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0E2C54">
              <w:rPr>
                <w:rFonts w:asciiTheme="minorHAnsi" w:hAnsiTheme="minorHAnsi" w:cs="Times New Roman"/>
                <w:b/>
              </w:rPr>
              <w:t>1</w:t>
            </w:r>
            <w:r w:rsidR="000E2C54" w:rsidRPr="000E2C54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0E2C54">
              <w:rPr>
                <w:rFonts w:asciiTheme="minorHAnsi" w:hAnsiTheme="minorHAnsi" w:cs="Times New Roman"/>
                <w:b/>
              </w:rPr>
              <w:t xml:space="preserve"> ΓΕΛ ΚΑΛΥΒΙΩΝ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14:paraId="6AA0027E" w14:textId="77777777" w:rsidTr="00AE77A8">
        <w:trPr>
          <w:trHeight w:val="458"/>
        </w:trPr>
        <w:tc>
          <w:tcPr>
            <w:tcW w:w="542" w:type="dxa"/>
          </w:tcPr>
          <w:p w14:paraId="3213F8C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433C05F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0BECC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62B23B76" w14:textId="2B53F593" w:rsidR="00966FF2" w:rsidRPr="00062C8D" w:rsidRDefault="009203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ΚΑΡΠΕΝΗΣΙ</w:t>
            </w:r>
            <w:r w:rsidR="00D441C5">
              <w:rPr>
                <w:rFonts w:asciiTheme="minorHAnsi" w:hAnsiTheme="minorHAnsi" w:cs="Times New Roman"/>
                <w:b/>
              </w:rPr>
              <w:t xml:space="preserve"> ΑΠΟ 6-5-2022 ΕΩΣ 8-5-2022</w:t>
            </w:r>
            <w:r w:rsidR="005A4C39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14:paraId="18E8D61A" w14:textId="77777777" w:rsidTr="00AE77A8">
        <w:trPr>
          <w:trHeight w:val="458"/>
        </w:trPr>
        <w:tc>
          <w:tcPr>
            <w:tcW w:w="542" w:type="dxa"/>
          </w:tcPr>
          <w:p w14:paraId="178C99C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07F53B3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65EE975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0D30819B" w14:textId="6B624AD4" w:rsidR="00966FF2" w:rsidRPr="00062C8D" w:rsidRDefault="00E55D1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  <w:r w:rsidR="00F608E7">
              <w:rPr>
                <w:rFonts w:asciiTheme="minorHAnsi" w:hAnsiTheme="minorHAnsi" w:cs="Times New Roman"/>
                <w:b/>
              </w:rPr>
              <w:t>4</w:t>
            </w:r>
            <w:r w:rsidR="000E2C54">
              <w:rPr>
                <w:rFonts w:asciiTheme="minorHAnsi" w:hAnsiTheme="minorHAnsi" w:cs="Times New Roman"/>
                <w:b/>
              </w:rPr>
              <w:t xml:space="preserve"> ΜΑΘΗΤΕΣ/ΤΡΙΕΣ </w:t>
            </w:r>
            <w:r w:rsidR="00C963BF">
              <w:rPr>
                <w:rFonts w:asciiTheme="minorHAnsi" w:hAnsiTheme="minorHAnsi" w:cs="Times New Roman"/>
                <w:b/>
              </w:rPr>
              <w:t xml:space="preserve">ΤΗΣ </w:t>
            </w:r>
            <w:r w:rsidR="00D441C5">
              <w:rPr>
                <w:rFonts w:asciiTheme="minorHAnsi" w:hAnsiTheme="minorHAnsi" w:cs="Times New Roman"/>
                <w:b/>
              </w:rPr>
              <w:t>Α</w:t>
            </w:r>
            <w:r w:rsidR="00C963BF">
              <w:rPr>
                <w:rFonts w:asciiTheme="minorHAnsi" w:hAnsiTheme="minorHAnsi" w:cs="Times New Roman"/>
                <w:b/>
              </w:rPr>
              <w:t xml:space="preserve">΄ΤΑΞΗΣ ΛΥΚΕΙΟΥ </w:t>
            </w:r>
            <w:r w:rsidR="000E2C54">
              <w:rPr>
                <w:rFonts w:asciiTheme="minorHAnsi" w:hAnsiTheme="minorHAnsi" w:cs="Times New Roman"/>
                <w:b/>
              </w:rPr>
              <w:t xml:space="preserve">ΚΑΙ </w:t>
            </w:r>
            <w:r>
              <w:rPr>
                <w:rFonts w:asciiTheme="minorHAnsi" w:hAnsiTheme="minorHAnsi" w:cs="Times New Roman"/>
                <w:b/>
              </w:rPr>
              <w:t>4</w:t>
            </w:r>
            <w:r w:rsidR="000E2C54">
              <w:rPr>
                <w:rFonts w:asciiTheme="minorHAnsi" w:hAnsiTheme="minorHAnsi" w:cs="Times New Roman"/>
                <w:b/>
              </w:rPr>
              <w:t xml:space="preserve"> ΚΑΘΗΓΗΤΕΣ/ΤΡΙΕΣ</w:t>
            </w:r>
          </w:p>
        </w:tc>
      </w:tr>
      <w:tr w:rsidR="002A7CFA" w:rsidRPr="00062C8D" w14:paraId="73BAC3F5" w14:textId="77777777" w:rsidTr="00AE77A8">
        <w:trPr>
          <w:trHeight w:val="458"/>
        </w:trPr>
        <w:tc>
          <w:tcPr>
            <w:tcW w:w="542" w:type="dxa"/>
          </w:tcPr>
          <w:p w14:paraId="376A5F2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06D19F2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32D4882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1E77C484" w14:textId="40FE37BF" w:rsidR="00966FF2" w:rsidRPr="00062C8D" w:rsidRDefault="000E2C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ΜΙΣΘΩΜΕΝΟ ΛΕΩΦΟΡΕΙΟ</w:t>
            </w:r>
            <w:r w:rsidR="00C963BF">
              <w:rPr>
                <w:rFonts w:asciiTheme="minorHAnsi" w:hAnsiTheme="minorHAnsi" w:cs="Times New Roman"/>
                <w:b/>
              </w:rPr>
              <w:t xml:space="preserve"> ΤΕΛΕΥΤΑΙΑΣ ΤΕΧΝΟΛΟΓΙΑΣ ΔΙΑΘΕΣΙΜΟ ΑΠΟΚΛΕΙΣΤΙΚΑ ΓΙΑ ΤΟ ΣΧΟΛΕΙΟ ΜΑΣ ΣΕ ΟΛΗ ΤΗ ΔΙΑΡΚΕΙΑ ΤΗΣ ΕΚΔΡΟΜΗΣ</w:t>
            </w:r>
          </w:p>
        </w:tc>
      </w:tr>
      <w:tr w:rsidR="002A7CFA" w:rsidRPr="00062C8D" w14:paraId="202A985D" w14:textId="77777777" w:rsidTr="00AE77A8">
        <w:trPr>
          <w:trHeight w:val="933"/>
        </w:trPr>
        <w:tc>
          <w:tcPr>
            <w:tcW w:w="542" w:type="dxa"/>
          </w:tcPr>
          <w:p w14:paraId="5EFC7D3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175BD64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938704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5394C9B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423CC23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FF3344F" w14:textId="7D6A7C10" w:rsidR="00966FF2" w:rsidRPr="00062C8D" w:rsidRDefault="000E2C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ΤΡΙΚΛΙΝΑ ΚΑΙ ΤΕΤΡΑΚΛΙΝΑ ΓΙΑ ΤΟΥΣ ΜΑΘΗΤΕΣ/ΤΙΣ ΜΑΘΗΤΡΙΕΣ ΚΑΙ ΜΟΝΟΚΛΙΝΑ ΓΙΑ ΤΟΥΣ ΚΑΘΗΓΗΤΕΣ/ΤΙΣ ΚΑΘΗΓΗΤΡΙΕΣ ΜΕ </w:t>
            </w:r>
            <w:r w:rsidR="00C963BF" w:rsidRPr="005A4C39">
              <w:rPr>
                <w:rFonts w:asciiTheme="minorHAnsi" w:hAnsiTheme="minorHAnsi" w:cs="Times New Roman"/>
                <w:b/>
                <w:u w:val="single"/>
              </w:rPr>
              <w:t xml:space="preserve">ΠΡΩΙΝΟ ΚΑΙ </w:t>
            </w:r>
            <w:r w:rsidRPr="005A4C39">
              <w:rPr>
                <w:rFonts w:asciiTheme="minorHAnsi" w:hAnsiTheme="minorHAnsi" w:cs="Times New Roman"/>
                <w:b/>
                <w:u w:val="single"/>
              </w:rPr>
              <w:t>ΗΜΙΔΙΑΤΡΟΦΗ</w:t>
            </w:r>
            <w:r w:rsidR="00C963BF" w:rsidRPr="005A4C39">
              <w:rPr>
                <w:rFonts w:asciiTheme="minorHAnsi" w:hAnsiTheme="minorHAnsi" w:cs="Times New Roman"/>
                <w:b/>
                <w:u w:val="single"/>
              </w:rPr>
              <w:t xml:space="preserve"> ΣΕ ΜΠΟΥΦΕ</w:t>
            </w:r>
            <w:r w:rsidR="005A4C39" w:rsidRPr="005A4C39">
              <w:rPr>
                <w:rFonts w:asciiTheme="minorHAnsi" w:hAnsiTheme="minorHAnsi" w:cs="Times New Roman"/>
                <w:b/>
                <w:u w:val="single"/>
              </w:rPr>
              <w:t xml:space="preserve"> ΜΟΝΟ</w:t>
            </w:r>
          </w:p>
        </w:tc>
      </w:tr>
      <w:tr w:rsidR="002A7CFA" w:rsidRPr="00062C8D" w14:paraId="560824FD" w14:textId="77777777" w:rsidTr="00AE77A8">
        <w:trPr>
          <w:trHeight w:val="458"/>
        </w:trPr>
        <w:tc>
          <w:tcPr>
            <w:tcW w:w="542" w:type="dxa"/>
          </w:tcPr>
          <w:p w14:paraId="1D23DD3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03EA27A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8FFECA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1D26012F" w14:textId="5E6C3CEC" w:rsidR="00966FF2" w:rsidRPr="00062C8D" w:rsidRDefault="00C963B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062C8D" w14:paraId="2049B07F" w14:textId="77777777" w:rsidTr="00AE77A8">
        <w:trPr>
          <w:trHeight w:val="458"/>
        </w:trPr>
        <w:tc>
          <w:tcPr>
            <w:tcW w:w="542" w:type="dxa"/>
          </w:tcPr>
          <w:p w14:paraId="117FF19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746465C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4AA266E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53528874" w14:textId="3910371D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044BDC0" w14:textId="77777777" w:rsidTr="00AE77A8">
        <w:trPr>
          <w:trHeight w:val="458"/>
        </w:trPr>
        <w:tc>
          <w:tcPr>
            <w:tcW w:w="542" w:type="dxa"/>
          </w:tcPr>
          <w:p w14:paraId="4604B04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CEAAF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1262D95E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539AA3C" w14:textId="43ABBD4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4A6B52E" w14:textId="77777777" w:rsidTr="00AE77A8">
        <w:trPr>
          <w:trHeight w:val="458"/>
        </w:trPr>
        <w:tc>
          <w:tcPr>
            <w:tcW w:w="542" w:type="dxa"/>
          </w:tcPr>
          <w:p w14:paraId="283055A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6151C40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8D9FF6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E2821D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D8E40A6" w14:textId="77777777" w:rsidTr="00AE77A8">
        <w:trPr>
          <w:trHeight w:val="458"/>
        </w:trPr>
        <w:tc>
          <w:tcPr>
            <w:tcW w:w="542" w:type="dxa"/>
          </w:tcPr>
          <w:p w14:paraId="6A81869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061549B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9BAAD4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997546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77E03D6" w14:textId="77777777" w:rsidTr="00AE77A8">
        <w:trPr>
          <w:trHeight w:val="458"/>
        </w:trPr>
        <w:tc>
          <w:tcPr>
            <w:tcW w:w="542" w:type="dxa"/>
          </w:tcPr>
          <w:p w14:paraId="2552E77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78876F50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7EC64625" w14:textId="26566027" w:rsidR="00966FF2" w:rsidRPr="00062C8D" w:rsidRDefault="000E2C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41796C">
              <w:rPr>
                <w:rFonts w:asciiTheme="minorHAnsi" w:hAnsiTheme="minorHAnsi" w:cs="Times New Roman"/>
                <w:b/>
              </w:rPr>
              <w:t>ΣΤΙΣ 1</w:t>
            </w:r>
            <w:r w:rsidR="005A4C39">
              <w:rPr>
                <w:rFonts w:asciiTheme="minorHAnsi" w:hAnsiTheme="minorHAnsi" w:cs="Times New Roman"/>
                <w:b/>
              </w:rPr>
              <w:t>3</w:t>
            </w:r>
            <w:r w:rsidR="0041796C">
              <w:rPr>
                <w:rFonts w:asciiTheme="minorHAnsi" w:hAnsiTheme="minorHAnsi" w:cs="Times New Roman"/>
                <w:b/>
              </w:rPr>
              <w:t xml:space="preserve"> ΑΠΡΙΛΙΟΥ 2022 </w:t>
            </w:r>
            <w:r>
              <w:rPr>
                <w:rFonts w:asciiTheme="minorHAnsi" w:hAnsiTheme="minorHAnsi" w:cs="Times New Roman"/>
                <w:b/>
              </w:rPr>
              <w:t>ΚΑΙ ΩΡΑ ΥΠΟΒΟΛΗΣ</w:t>
            </w:r>
            <w:r w:rsidR="0041796C">
              <w:rPr>
                <w:rFonts w:asciiTheme="minorHAnsi" w:hAnsiTheme="minorHAnsi" w:cs="Times New Roman"/>
                <w:b/>
              </w:rPr>
              <w:t xml:space="preserve"> ΕΩΣ </w:t>
            </w:r>
            <w:r>
              <w:rPr>
                <w:rFonts w:asciiTheme="minorHAnsi" w:hAnsiTheme="minorHAnsi" w:cs="Times New Roman"/>
                <w:b/>
              </w:rPr>
              <w:t xml:space="preserve"> 1</w:t>
            </w:r>
            <w:r w:rsidR="0041796C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5A4C39">
              <w:rPr>
                <w:rFonts w:asciiTheme="minorHAnsi" w:hAnsiTheme="minorHAnsi" w:cs="Times New Roman"/>
                <w:b/>
              </w:rPr>
              <w:t>30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C963BF">
              <w:rPr>
                <w:rFonts w:asciiTheme="minorHAnsi" w:hAnsiTheme="minorHAnsi" w:cs="Times New Roman"/>
                <w:b/>
              </w:rPr>
              <w:t>‘</w:t>
            </w:r>
          </w:p>
        </w:tc>
      </w:tr>
      <w:tr w:rsidR="002A7CFA" w:rsidRPr="00062C8D" w14:paraId="057D3BCC" w14:textId="77777777" w:rsidTr="00AE77A8">
        <w:trPr>
          <w:trHeight w:val="288"/>
        </w:trPr>
        <w:tc>
          <w:tcPr>
            <w:tcW w:w="542" w:type="dxa"/>
          </w:tcPr>
          <w:p w14:paraId="5865EF1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5992816D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47C094A" w14:textId="5DE72510" w:rsidR="00966FF2" w:rsidRPr="00062C8D" w:rsidRDefault="000E2C5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41796C">
              <w:rPr>
                <w:rFonts w:asciiTheme="minorHAnsi" w:hAnsiTheme="minorHAnsi" w:cs="Times New Roman"/>
                <w:b/>
              </w:rPr>
              <w:t>ΣΤΙΣ 1</w:t>
            </w:r>
            <w:r w:rsidR="005A4C39">
              <w:rPr>
                <w:rFonts w:asciiTheme="minorHAnsi" w:hAnsiTheme="minorHAnsi" w:cs="Times New Roman"/>
                <w:b/>
              </w:rPr>
              <w:t>3</w:t>
            </w:r>
            <w:r w:rsidR="0041796C">
              <w:rPr>
                <w:rFonts w:asciiTheme="minorHAnsi" w:hAnsiTheme="minorHAnsi" w:cs="Times New Roman"/>
                <w:b/>
              </w:rPr>
              <w:t xml:space="preserve"> ΑΠΡΙΛΙΟΥ 2022 </w:t>
            </w:r>
            <w:r>
              <w:rPr>
                <w:rFonts w:asciiTheme="minorHAnsi" w:hAnsiTheme="minorHAnsi" w:cs="Times New Roman"/>
                <w:b/>
              </w:rPr>
              <w:t>ΚΑΙ ΩΡΑ 1</w:t>
            </w:r>
            <w:r w:rsidR="0041796C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5A4C39">
              <w:rPr>
                <w:rFonts w:asciiTheme="minorHAnsi" w:hAnsiTheme="minorHAnsi" w:cs="Times New Roman"/>
                <w:b/>
              </w:rPr>
              <w:t>30</w:t>
            </w:r>
            <w:r w:rsidR="00C963BF">
              <w:rPr>
                <w:rFonts w:asciiTheme="minorHAnsi" w:hAnsiTheme="minorHAnsi" w:cs="Times New Roman"/>
                <w:b/>
              </w:rPr>
              <w:t>΄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</w:tbl>
    <w:p w14:paraId="306BA168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2C1BD146" w14:textId="71141D51" w:rsidR="00C842CE" w:rsidRPr="00062C8D" w:rsidRDefault="005E53B6" w:rsidP="005E53B6">
      <w:pPr>
        <w:pStyle w:val="20"/>
        <w:tabs>
          <w:tab w:val="left" w:pos="0"/>
          <w:tab w:val="left" w:pos="180"/>
          <w:tab w:val="left" w:pos="7464"/>
          <w:tab w:val="right" w:pos="9404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</w:t>
      </w:r>
      <w:r w:rsidR="007E7254" w:rsidRPr="00062C8D">
        <w:rPr>
          <w:rFonts w:asciiTheme="minorHAnsi" w:hAnsiTheme="minorHAnsi" w:cs="Times New Roman"/>
          <w:b/>
        </w:rPr>
        <w:t>Ο Δ/ντής</w:t>
      </w:r>
    </w:p>
    <w:p w14:paraId="423830A3" w14:textId="0103C89D" w:rsidR="00C842CE" w:rsidRPr="00062C8D" w:rsidRDefault="005E53B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Γεράσιμος  Παναγιώτης </w:t>
      </w:r>
    </w:p>
    <w:p w14:paraId="2E3F6ED2" w14:textId="3FEA13D4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Pr="00062C8D">
        <w:rPr>
          <w:rFonts w:asciiTheme="minorHAnsi" w:hAnsiTheme="minorHAnsi" w:cs="Times New Roman"/>
          <w:b/>
        </w:rPr>
        <w:t xml:space="preserve">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528B279C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4E4FC37" w14:textId="77777777" w:rsidR="00907F34" w:rsidRDefault="00907F3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120666A" w14:textId="77777777" w:rsidR="00907F34" w:rsidRDefault="00907F34" w:rsidP="00907F34">
      <w:r w:rsidRPr="006E662A">
        <w:rPr>
          <w:b/>
          <w:bCs/>
        </w:rPr>
        <w:t>ΑΠΑΙΤΟΥΜΕΝΑ ΚΑΙ ΚΡΙΤΗΡΙΑ ΕΠΙΛΟΓΗΣ</w:t>
      </w:r>
      <w:r>
        <w:t xml:space="preserve"> </w:t>
      </w:r>
    </w:p>
    <w:p w14:paraId="6305BECE" w14:textId="77777777" w:rsidR="00907F34" w:rsidRDefault="00907F34" w:rsidP="00907F34">
      <w:pPr>
        <w:pStyle w:val="a7"/>
        <w:numPr>
          <w:ilvl w:val="0"/>
          <w:numId w:val="5"/>
        </w:numPr>
        <w:rPr>
          <w:lang w:val="el-GR"/>
        </w:rPr>
      </w:pPr>
      <w:r w:rsidRPr="00D414D3">
        <w:rPr>
          <w:lang w:val="el-GR"/>
        </w:rPr>
        <w:t xml:space="preserve">Μεταφορικό μέσον:κλιματιζόμενα τουριστικά λεωφορεία στην αποκλειστική διάθεση του σχολείου μας σε όλη τη διάρκεια της εκδρομής.Τα λεωφορεία να διαθέτουν όλες </w:t>
      </w:r>
      <w:r>
        <w:rPr>
          <w:lang w:val="el-GR"/>
        </w:rPr>
        <w:t xml:space="preserve">τις </w:t>
      </w:r>
      <w:r>
        <w:rPr>
          <w:lang w:val="el-GR"/>
        </w:rPr>
        <w:lastRenderedPageBreak/>
        <w:t>προβλεπόμενες από την κείμενη ελληνική νομοθεσία προδιαγραφές (έγγραφα καταλληλότητας των οχημάτων,επαγγελματική άδεια οδήγησης,ελαστικά σε καλή κατάσταση κ.λπ) καθώς και τις προϋποθέσεις ασφαλείας για μετακίνηση μαθητών (ζώνες ασφαλείας ,έμπειροι οδηγοί κ.λπ)</w:t>
      </w:r>
    </w:p>
    <w:p w14:paraId="6E75DDEB" w14:textId="34DD9C0E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 w:rsidRPr="00565586">
        <w:rPr>
          <w:b/>
          <w:bCs/>
          <w:lang w:val="el-GR"/>
        </w:rPr>
        <w:t>Κατάλυμα:</w:t>
      </w:r>
      <w:r w:rsidR="00D441C5">
        <w:rPr>
          <w:b/>
          <w:bCs/>
          <w:lang w:val="el-GR"/>
        </w:rPr>
        <w:t>δύο</w:t>
      </w:r>
      <w:r w:rsidRPr="00565586">
        <w:rPr>
          <w:b/>
          <w:bCs/>
          <w:lang w:val="el-GR"/>
        </w:rPr>
        <w:t xml:space="preserve"> διανυκτερεύσεις για τη</w:t>
      </w:r>
      <w:r w:rsidR="00D441C5">
        <w:rPr>
          <w:b/>
          <w:bCs/>
          <w:lang w:val="el-GR"/>
        </w:rPr>
        <w:t>ν</w:t>
      </w:r>
      <w:r w:rsidRPr="00565586">
        <w:rPr>
          <w:b/>
          <w:bCs/>
          <w:lang w:val="el-GR"/>
        </w:rPr>
        <w:t xml:space="preserve"> </w:t>
      </w:r>
      <w:r w:rsidR="00D441C5">
        <w:rPr>
          <w:b/>
          <w:bCs/>
          <w:lang w:val="el-GR"/>
        </w:rPr>
        <w:t>Α</w:t>
      </w:r>
      <w:r w:rsidRPr="00565586">
        <w:rPr>
          <w:b/>
          <w:bCs/>
          <w:lang w:val="el-GR"/>
        </w:rPr>
        <w:t xml:space="preserve">΄Λυκείου σε ξενοδοχείο </w:t>
      </w:r>
      <w:r w:rsidR="00920318">
        <w:rPr>
          <w:b/>
          <w:bCs/>
          <w:lang w:val="el-GR"/>
        </w:rPr>
        <w:t>5</w:t>
      </w:r>
      <w:r w:rsidRPr="00565586">
        <w:rPr>
          <w:b/>
          <w:bCs/>
          <w:lang w:val="el-GR"/>
        </w:rPr>
        <w:t xml:space="preserve">* </w:t>
      </w:r>
      <w:r w:rsidR="00920318">
        <w:rPr>
          <w:b/>
          <w:bCs/>
          <w:lang w:val="el-GR"/>
        </w:rPr>
        <w:t>στο Καρπενήσι</w:t>
      </w:r>
      <w:r w:rsidRPr="00565586">
        <w:rPr>
          <w:b/>
          <w:bCs/>
          <w:lang w:val="el-GR"/>
        </w:rPr>
        <w:t xml:space="preserve"> με πρωινό και δείπνο σε </w:t>
      </w:r>
      <w:r w:rsidR="005A4C39" w:rsidRPr="005A4C39">
        <w:rPr>
          <w:b/>
          <w:bCs/>
          <w:u w:val="single"/>
          <w:lang w:val="el-GR"/>
        </w:rPr>
        <w:t xml:space="preserve">μόνο σε </w:t>
      </w:r>
      <w:r w:rsidRPr="005A4C39">
        <w:rPr>
          <w:b/>
          <w:bCs/>
          <w:u w:val="single"/>
          <w:lang w:val="el-GR"/>
        </w:rPr>
        <w:t>μπουφέ</w:t>
      </w:r>
      <w:r>
        <w:rPr>
          <w:b/>
          <w:bCs/>
          <w:lang w:val="el-GR"/>
        </w:rPr>
        <w:t>.Τ</w:t>
      </w:r>
      <w:r w:rsidRPr="00565586">
        <w:rPr>
          <w:b/>
          <w:bCs/>
          <w:lang w:val="el-GR"/>
        </w:rPr>
        <w:t>α δωμάτια των μαθητών/τριών και καθηγητών/τριών θα βρίσκονται στον ίδιο όροφο και στην ίδια πτέρυγα με παρουσία προσωπικού ασφαλείας.</w:t>
      </w:r>
    </w:p>
    <w:p w14:paraId="3ACF6E97" w14:textId="77777777" w:rsidR="00907F34" w:rsidRDefault="00907F34" w:rsidP="00907F34">
      <w:pPr>
        <w:pStyle w:val="a7"/>
        <w:numPr>
          <w:ilvl w:val="0"/>
          <w:numId w:val="5"/>
        </w:numPr>
        <w:rPr>
          <w:lang w:val="el-GR"/>
        </w:rPr>
      </w:pPr>
      <w:r>
        <w:rPr>
          <w:lang w:val="el-GR"/>
        </w:rPr>
        <w:t xml:space="preserve"> Γραπτή επιβεβαίωση του ξενοδοχείου για διαθεσιμότητα δωματίων στις συγκεκριμένες ημερομηνίες που εξυπηρετούν το σχολείο μας.</w:t>
      </w:r>
    </w:p>
    <w:p w14:paraId="42D27830" w14:textId="77777777" w:rsidR="00907F34" w:rsidRDefault="00907F34" w:rsidP="00907F34">
      <w:pPr>
        <w:pStyle w:val="a7"/>
        <w:numPr>
          <w:ilvl w:val="0"/>
          <w:numId w:val="5"/>
        </w:numPr>
        <w:rPr>
          <w:lang w:val="el-GR"/>
        </w:rPr>
      </w:pPr>
      <w:r>
        <w:rPr>
          <w:lang w:val="el-GR"/>
        </w:rPr>
        <w:t>Δωρεάν συμμετοχή των συνοδών καθηγητών</w:t>
      </w:r>
    </w:p>
    <w:p w14:paraId="1F59A168" w14:textId="3426C978" w:rsidR="00907F34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 w:rsidRPr="00565586">
        <w:rPr>
          <w:b/>
          <w:bCs/>
          <w:lang w:val="el-GR"/>
        </w:rPr>
        <w:t xml:space="preserve">Δύο δωρέαν παροχές για στήριξη αδύναμων οικονομικά μαθητών </w:t>
      </w:r>
    </w:p>
    <w:p w14:paraId="4C91CFB3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b/>
          <w:bCs/>
          <w:lang w:val="el-GR"/>
        </w:rPr>
        <w:t>Συνοδός του τουριστικού γραφείου σε όλη τη διάρκεια της εκδρομής</w:t>
      </w:r>
    </w:p>
    <w:p w14:paraId="10D9D35B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</w:r>
    </w:p>
    <w:p w14:paraId="0F8E0EEC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Ασφάλιση Ευθύνης Διοργανωτή και φορολογική ενημερότητα</w:t>
      </w:r>
    </w:p>
    <w:p w14:paraId="57DF2470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Βεβαίωση μη πτωχεύσεως από το Πρωτοδικείο</w:t>
      </w:r>
    </w:p>
    <w:p w14:paraId="2685B913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προσφορά.</w:t>
      </w:r>
    </w:p>
    <w:p w14:paraId="7319E651" w14:textId="77777777" w:rsidR="00907F34" w:rsidRPr="00565586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Ασφάλιση για ιατροφαρμακευτική περίθαλψη και γενικά κάλυψη εξόδων σε περίπτωση ατυχήματος ή ασθένειας</w:t>
      </w:r>
    </w:p>
    <w:p w14:paraId="43A59827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Υ.Δ. ότι το Πρακτορείο αποδέχεται,κατόπιν συμφωνίας,αλλαγή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βίας,π.χ.φυσικές καταστροφές,εκλογές,πανδημία,κ.λπ</w:t>
      </w:r>
    </w:p>
    <w:p w14:paraId="42CAEB35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Εγγυητική επιστολή τραπέζης 1.000 ευρώ που κατατίθεται με την προσφορά και αποδοχή ποινικής ρήτρας σε περίπτωση αθέτησης των όρων του συμβολαίου.</w:t>
      </w:r>
    </w:p>
    <w:p w14:paraId="7DAE1E53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Στα κριτήρια επιλογής θα συνεκτιμηθούν:η ποιότητα και η ασφάλεια των προτεινόμενων ξενοδοχείων,η εμπειρία και η αξιοπιστία του διοργανωτή,οι προσφερόμενες υπηρεσίες και οτιδήποτε άλλο που υποστηρίζει την επιτυχή διοργάνωση και υλοποίηση της εκδρομής.</w:t>
      </w:r>
    </w:p>
    <w:p w14:paraId="1BCE60B3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Θα ληφθούν ΥΠΟΨΗ μόνο όσες προσφορές πληρούν στο απόλυτο τις ως άνω προδιαγραφές.</w:t>
      </w:r>
    </w:p>
    <w:p w14:paraId="576060F5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Για τις παραπάνω υπηρεσίες ζητείται η τελική συνολική τιμή  ανά μαθητή/τρια συμπεριλαμβανομένου Φ.Π.Α. και όλων των φόρων,κ.ο.κ,καθώς και έκδοση απόδειξης ανά μαθητή/τρια.</w:t>
      </w:r>
    </w:p>
    <w:p w14:paraId="27747E1B" w14:textId="3EAA9DE8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 xml:space="preserve">Εκδήλωση ενδιαφέροντος μέχρι </w:t>
      </w:r>
      <w:r w:rsidR="0041796C">
        <w:rPr>
          <w:lang w:val="el-GR"/>
        </w:rPr>
        <w:t>τις 1</w:t>
      </w:r>
      <w:r w:rsidR="005A4C39">
        <w:rPr>
          <w:lang w:val="el-GR"/>
        </w:rPr>
        <w:t>3</w:t>
      </w:r>
      <w:r w:rsidR="0041796C">
        <w:rPr>
          <w:lang w:val="el-GR"/>
        </w:rPr>
        <w:t xml:space="preserve"> Απριλίου 2022 και έως ώρα 12:</w:t>
      </w:r>
      <w:r w:rsidR="005A4C39">
        <w:rPr>
          <w:lang w:val="el-GR"/>
        </w:rPr>
        <w:t>30</w:t>
      </w:r>
      <w:r w:rsidR="0041796C">
        <w:rPr>
          <w:lang w:val="el-GR"/>
        </w:rPr>
        <w:t>΄</w:t>
      </w:r>
    </w:p>
    <w:p w14:paraId="3B16A940" w14:textId="77777777" w:rsidR="00907F34" w:rsidRPr="006E662A" w:rsidRDefault="00907F34" w:rsidP="00907F34">
      <w:pPr>
        <w:pStyle w:val="a7"/>
        <w:numPr>
          <w:ilvl w:val="0"/>
          <w:numId w:val="5"/>
        </w:numPr>
        <w:rPr>
          <w:b/>
          <w:bCs/>
          <w:lang w:val="el-GR"/>
        </w:rPr>
      </w:pPr>
      <w:r>
        <w:rPr>
          <w:lang w:val="el-GR"/>
        </w:rPr>
        <w:t>Οι προσφορές γίνονται δεκτές σε κλειστό φάκελο και όχι με ηλεκτρονικό ταχυδρομείο</w:t>
      </w:r>
    </w:p>
    <w:p w14:paraId="5F1DE779" w14:textId="748F8D29" w:rsidR="00F5637B" w:rsidRDefault="00907F34" w:rsidP="00907F34">
      <w:r>
        <w:t xml:space="preserve">                                                                                          </w:t>
      </w:r>
      <w:r w:rsidR="00F5637B">
        <w:t>Ο Διευθυντής</w:t>
      </w:r>
    </w:p>
    <w:p w14:paraId="42274D3D" w14:textId="54DBDB1F" w:rsidR="00F5637B" w:rsidRDefault="00F5637B" w:rsidP="00907F34">
      <w:r>
        <w:t xml:space="preserve">                                                                                Γεράσιμος     Παναγιώτης  </w:t>
      </w:r>
    </w:p>
    <w:p w14:paraId="6F67D51D" w14:textId="35281E44" w:rsidR="00907F34" w:rsidRDefault="00907F34" w:rsidP="00907F34">
      <w:r w:rsidRPr="006E662A">
        <w:t xml:space="preserve"> </w:t>
      </w:r>
    </w:p>
    <w:p w14:paraId="7D67A3B5" w14:textId="77777777" w:rsidR="00907F34" w:rsidRDefault="00907F34" w:rsidP="00907F34"/>
    <w:p w14:paraId="0C003F6F" w14:textId="1172118D" w:rsidR="00907F34" w:rsidRPr="006E662A" w:rsidRDefault="00907F34" w:rsidP="00907F34">
      <w:r>
        <w:t xml:space="preserve">                                                                                   </w:t>
      </w:r>
    </w:p>
    <w:p w14:paraId="3F7B63CA" w14:textId="5430882D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5E62" w14:textId="77777777" w:rsidR="00100325" w:rsidRDefault="00100325" w:rsidP="00F5637B">
      <w:r>
        <w:separator/>
      </w:r>
    </w:p>
  </w:endnote>
  <w:endnote w:type="continuationSeparator" w:id="0">
    <w:p w14:paraId="57EA961B" w14:textId="77777777" w:rsidR="00100325" w:rsidRDefault="00100325" w:rsidP="00F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1F8F" w14:textId="77777777" w:rsidR="00100325" w:rsidRDefault="00100325" w:rsidP="00F5637B">
      <w:r>
        <w:separator/>
      </w:r>
    </w:p>
  </w:footnote>
  <w:footnote w:type="continuationSeparator" w:id="0">
    <w:p w14:paraId="2F560FCD" w14:textId="77777777" w:rsidR="00100325" w:rsidRDefault="00100325" w:rsidP="00F5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A146C"/>
    <w:multiLevelType w:val="hybridMultilevel"/>
    <w:tmpl w:val="47A272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5088718">
    <w:abstractNumId w:val="4"/>
  </w:num>
  <w:num w:numId="2" w16cid:durableId="426729140">
    <w:abstractNumId w:val="2"/>
  </w:num>
  <w:num w:numId="3" w16cid:durableId="656693648">
    <w:abstractNumId w:val="0"/>
  </w:num>
  <w:num w:numId="4" w16cid:durableId="1816607426">
    <w:abstractNumId w:val="3"/>
  </w:num>
  <w:num w:numId="5" w16cid:durableId="210884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72C50"/>
    <w:rsid w:val="000A2E56"/>
    <w:rsid w:val="000D1BDE"/>
    <w:rsid w:val="000E2C54"/>
    <w:rsid w:val="00100325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0B1A"/>
    <w:rsid w:val="003425FC"/>
    <w:rsid w:val="003466D5"/>
    <w:rsid w:val="003602B3"/>
    <w:rsid w:val="00362278"/>
    <w:rsid w:val="00370764"/>
    <w:rsid w:val="003A4413"/>
    <w:rsid w:val="003A670A"/>
    <w:rsid w:val="003C09AC"/>
    <w:rsid w:val="003E3C86"/>
    <w:rsid w:val="00410BF1"/>
    <w:rsid w:val="0041796C"/>
    <w:rsid w:val="0048427B"/>
    <w:rsid w:val="00491BB9"/>
    <w:rsid w:val="00497B0E"/>
    <w:rsid w:val="004F52E5"/>
    <w:rsid w:val="00513783"/>
    <w:rsid w:val="005238EC"/>
    <w:rsid w:val="00540932"/>
    <w:rsid w:val="00561055"/>
    <w:rsid w:val="005A4C39"/>
    <w:rsid w:val="005D2DB1"/>
    <w:rsid w:val="005E53B6"/>
    <w:rsid w:val="005E5891"/>
    <w:rsid w:val="006239A2"/>
    <w:rsid w:val="0064423C"/>
    <w:rsid w:val="00686B8C"/>
    <w:rsid w:val="006A4F47"/>
    <w:rsid w:val="006D17BC"/>
    <w:rsid w:val="006E2D1E"/>
    <w:rsid w:val="006F23D2"/>
    <w:rsid w:val="006F43E3"/>
    <w:rsid w:val="007038D6"/>
    <w:rsid w:val="007064AE"/>
    <w:rsid w:val="00723B2A"/>
    <w:rsid w:val="00733B73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07F34"/>
    <w:rsid w:val="009144DB"/>
    <w:rsid w:val="00920318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963BF"/>
    <w:rsid w:val="00CA03FB"/>
    <w:rsid w:val="00CA774C"/>
    <w:rsid w:val="00CB4561"/>
    <w:rsid w:val="00CD3429"/>
    <w:rsid w:val="00D03457"/>
    <w:rsid w:val="00D137C3"/>
    <w:rsid w:val="00D3087D"/>
    <w:rsid w:val="00D3350F"/>
    <w:rsid w:val="00D36C60"/>
    <w:rsid w:val="00D43410"/>
    <w:rsid w:val="00D441C5"/>
    <w:rsid w:val="00D568D2"/>
    <w:rsid w:val="00D7147C"/>
    <w:rsid w:val="00DD5A03"/>
    <w:rsid w:val="00DD7538"/>
    <w:rsid w:val="00DF4D09"/>
    <w:rsid w:val="00E00724"/>
    <w:rsid w:val="00E131AC"/>
    <w:rsid w:val="00E23D2F"/>
    <w:rsid w:val="00E55D10"/>
    <w:rsid w:val="00E61445"/>
    <w:rsid w:val="00E70572"/>
    <w:rsid w:val="00E768E7"/>
    <w:rsid w:val="00E76E01"/>
    <w:rsid w:val="00E90BD2"/>
    <w:rsid w:val="00EA0425"/>
    <w:rsid w:val="00EB4E4E"/>
    <w:rsid w:val="00EB5BF1"/>
    <w:rsid w:val="00ED1B17"/>
    <w:rsid w:val="00ED7746"/>
    <w:rsid w:val="00EF3988"/>
    <w:rsid w:val="00F04FD2"/>
    <w:rsid w:val="00F452CD"/>
    <w:rsid w:val="00F51A83"/>
    <w:rsid w:val="00F53A46"/>
    <w:rsid w:val="00F5637B"/>
    <w:rsid w:val="00F608E7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C49E7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rsid w:val="00907F34"/>
    <w:pPr>
      <w:spacing w:after="240" w:line="276" w:lineRule="auto"/>
      <w:ind w:left="720"/>
      <w:contextualSpacing/>
    </w:pPr>
    <w:rPr>
      <w:lang w:val="en-US" w:eastAsia="en-US"/>
    </w:rPr>
  </w:style>
  <w:style w:type="paragraph" w:styleId="a8">
    <w:name w:val="header"/>
    <w:basedOn w:val="a"/>
    <w:link w:val="Char0"/>
    <w:unhideWhenUsed/>
    <w:rsid w:val="00F563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F5637B"/>
    <w:rPr>
      <w:sz w:val="24"/>
      <w:szCs w:val="24"/>
    </w:rPr>
  </w:style>
  <w:style w:type="paragraph" w:styleId="a9">
    <w:name w:val="footer"/>
    <w:basedOn w:val="a"/>
    <w:link w:val="Char1"/>
    <w:unhideWhenUsed/>
    <w:rsid w:val="00F5637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F56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Κατερίνα Μπαλαφούτη</cp:lastModifiedBy>
  <cp:revision>2</cp:revision>
  <cp:lastPrinted>2014-01-07T11:46:00Z</cp:lastPrinted>
  <dcterms:created xsi:type="dcterms:W3CDTF">2022-04-07T14:17:00Z</dcterms:created>
  <dcterms:modified xsi:type="dcterms:W3CDTF">2022-04-07T14:17:00Z</dcterms:modified>
</cp:coreProperties>
</file>